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A41" w:rsidRDefault="00712A41"/>
    <w:p w:rsidR="00712A41" w:rsidRDefault="00712A41"/>
    <w:p w:rsidR="00712A41" w:rsidRDefault="00712A41"/>
    <w:p w:rsidR="00712A41" w:rsidRDefault="00712A41"/>
    <w:p w:rsidR="00712A41" w:rsidRDefault="00712A41"/>
    <w:p w:rsidR="00712A41" w:rsidRDefault="00712A41"/>
    <w:p w:rsidR="00712A41" w:rsidRDefault="00712A41"/>
    <w:p w:rsidR="00712A41" w:rsidRPr="002202D4" w:rsidRDefault="00712A41" w:rsidP="0053268A">
      <w:pPr>
        <w:jc w:val="center"/>
        <w:rPr>
          <w:b/>
          <w:sz w:val="28"/>
          <w:szCs w:val="28"/>
        </w:rPr>
      </w:pPr>
      <w:r w:rsidRPr="002202D4">
        <w:rPr>
          <w:b/>
          <w:sz w:val="28"/>
          <w:szCs w:val="28"/>
        </w:rPr>
        <w:t>Информационное письмо о смене Генерального директора</w:t>
      </w:r>
    </w:p>
    <w:p w:rsidR="00712A41" w:rsidRDefault="00712A41"/>
    <w:p w:rsidR="00712A41" w:rsidRDefault="00712A41">
      <w:r>
        <w:t xml:space="preserve">            </w:t>
      </w:r>
      <w:r w:rsidRPr="0053268A">
        <w:t>Настоящим письмом</w:t>
      </w:r>
      <w:r>
        <w:t xml:space="preserve"> </w:t>
      </w:r>
      <w:r w:rsidRPr="0053268A">
        <w:t xml:space="preserve"> уведомляем </w:t>
      </w:r>
      <w:bookmarkStart w:id="0" w:name="_GoBack"/>
      <w:bookmarkEnd w:id="0"/>
      <w:r w:rsidRPr="0053268A">
        <w:t xml:space="preserve">Вас о смене </w:t>
      </w:r>
      <w:r>
        <w:t>Г</w:t>
      </w:r>
      <w:r w:rsidRPr="0053268A">
        <w:t xml:space="preserve">енерального директора, на основании </w:t>
      </w:r>
      <w:r>
        <w:t xml:space="preserve">Решения </w:t>
      </w:r>
      <w:r w:rsidRPr="0053268A">
        <w:t>/</w:t>
      </w:r>
      <w:r>
        <w:t xml:space="preserve"> Протокола № [номер] от </w:t>
      </w:r>
      <w:r>
        <w:rPr>
          <w:u w:val="single"/>
        </w:rPr>
        <w:t xml:space="preserve">                      </w:t>
      </w:r>
      <w:r w:rsidRPr="0053268A">
        <w:t>[</w:t>
      </w:r>
      <w:r>
        <w:t>дата</w:t>
      </w:r>
      <w:r w:rsidRPr="0053268A">
        <w:t>]</w:t>
      </w:r>
      <w:r>
        <w:t xml:space="preserve">. </w:t>
      </w:r>
      <w:r w:rsidRPr="0053268A">
        <w:t>С </w:t>
      </w:r>
      <w:r>
        <w:rPr>
          <w:iCs/>
          <w:u w:val="single"/>
        </w:rPr>
        <w:t xml:space="preserve">                 </w:t>
      </w:r>
      <w:r w:rsidRPr="0053268A">
        <w:t>[</w:t>
      </w:r>
      <w:r>
        <w:t>дата</w:t>
      </w:r>
      <w:r w:rsidRPr="0053268A">
        <w:t>] Генеральным директором</w:t>
      </w:r>
      <w:r>
        <w:t xml:space="preserve"> </w:t>
      </w:r>
      <w:r>
        <w:rPr>
          <w:iCs/>
        </w:rPr>
        <w:t>ООО «ХХХХХ»</w:t>
      </w:r>
      <w:r>
        <w:t xml:space="preserve"> является </w:t>
      </w:r>
      <w:r>
        <w:rPr>
          <w:u w:val="single"/>
        </w:rPr>
        <w:t xml:space="preserve">          </w:t>
      </w:r>
      <w:r w:rsidRPr="008E1F1F">
        <w:rPr>
          <w:u w:val="single"/>
        </w:rPr>
        <w:t>ФИО</w:t>
      </w:r>
      <w:r>
        <w:rPr>
          <w:u w:val="single"/>
        </w:rPr>
        <w:t xml:space="preserve">             </w:t>
      </w:r>
      <w:r w:rsidRPr="008E1F1F">
        <w:rPr>
          <w:u w:val="single"/>
        </w:rPr>
        <w:t>.</w:t>
      </w:r>
    </w:p>
    <w:p w:rsidR="00712A41" w:rsidRDefault="00712A41"/>
    <w:p w:rsidR="00712A41" w:rsidRDefault="00712A41" w:rsidP="008E1F1F">
      <w:pPr>
        <w:jc w:val="center"/>
      </w:pPr>
      <w:r w:rsidRPr="0053268A">
        <w:t xml:space="preserve">Приложение: Копия </w:t>
      </w:r>
      <w:r>
        <w:t xml:space="preserve">Решения/Протокола № [номер] от </w:t>
      </w:r>
      <w:r>
        <w:rPr>
          <w:u w:val="single"/>
        </w:rPr>
        <w:t xml:space="preserve">                      </w:t>
      </w:r>
      <w:r w:rsidRPr="0053268A">
        <w:t>[</w:t>
      </w:r>
      <w:r>
        <w:t>дата</w:t>
      </w:r>
      <w:r w:rsidRPr="0053268A">
        <w:t>]</w:t>
      </w:r>
      <w:r>
        <w:t xml:space="preserve"> </w:t>
      </w:r>
      <w:r w:rsidRPr="0053268A">
        <w:t>на 1 л. в 1 экз.</w:t>
      </w:r>
    </w:p>
    <w:sectPr w:rsidR="00712A41" w:rsidSect="00A24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1B83"/>
    <w:rsid w:val="001A7C7B"/>
    <w:rsid w:val="002202D4"/>
    <w:rsid w:val="0053268A"/>
    <w:rsid w:val="005A069A"/>
    <w:rsid w:val="006E0E38"/>
    <w:rsid w:val="00712A41"/>
    <w:rsid w:val="00855797"/>
    <w:rsid w:val="008E1F1F"/>
    <w:rsid w:val="009C7893"/>
    <w:rsid w:val="00A24DCA"/>
    <w:rsid w:val="00AB1B83"/>
    <w:rsid w:val="00E448E6"/>
    <w:rsid w:val="00F13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DC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61</Words>
  <Characters>348</Characters>
  <Application>Microsoft Office Outlook</Application>
  <DocSecurity>0</DocSecurity>
  <Lines>0</Lines>
  <Paragraphs>0</Paragraphs>
  <ScaleCrop>false</ScaleCrop>
  <Company>rsb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 о смене Генерального директора</dc:title>
  <dc:subject/>
  <dc:creator>Шнейдер Александр</dc:creator>
  <cp:keywords/>
  <dc:description/>
  <cp:lastModifiedBy>Акенина Оля</cp:lastModifiedBy>
  <cp:revision>2</cp:revision>
  <dcterms:created xsi:type="dcterms:W3CDTF">2013-08-28T14:05:00Z</dcterms:created>
  <dcterms:modified xsi:type="dcterms:W3CDTF">2013-08-28T14:05:00Z</dcterms:modified>
</cp:coreProperties>
</file>